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3" w:rsidRDefault="00262888" w:rsidP="00185933">
      <w:pPr>
        <w:spacing w:after="218"/>
        <w:jc w:val="right"/>
      </w:pPr>
      <w:r>
        <w:tab/>
      </w:r>
      <w:r w:rsidR="005C7682">
        <w:tab/>
      </w:r>
    </w:p>
    <w:p w:rsidR="00185933" w:rsidRPr="00185933" w:rsidRDefault="00185933" w:rsidP="00185933">
      <w:pPr>
        <w:spacing w:after="218"/>
        <w:jc w:val="right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Łomianki, dnia ……………………… </w:t>
      </w:r>
    </w:p>
    <w:p w:rsidR="00185933" w:rsidRPr="00185933" w:rsidRDefault="00185933" w:rsidP="00185933">
      <w:pPr>
        <w:spacing w:after="228"/>
        <w:ind w:left="189"/>
        <w:jc w:val="center"/>
        <w:rPr>
          <w:rFonts w:ascii="Times New Roman" w:eastAsia="Times New Roman" w:hAnsi="Times New Roman" w:cs="Times New Roman"/>
          <w:color w:val="000000"/>
          <w:sz w:val="26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185933" w:rsidRPr="00185933" w:rsidRDefault="00185933" w:rsidP="00185933">
      <w:pPr>
        <w:spacing w:after="228"/>
        <w:ind w:left="189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185933" w:rsidRPr="00185933" w:rsidRDefault="00185933" w:rsidP="00185933">
      <w:pPr>
        <w:spacing w:after="214"/>
        <w:ind w:left="135" w:right="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POTWIERDZENIE WOLI </w:t>
      </w:r>
    </w:p>
    <w:p w:rsidR="00185933" w:rsidRPr="00185933" w:rsidRDefault="00185933" w:rsidP="00185933">
      <w:pPr>
        <w:spacing w:after="214"/>
        <w:ind w:left="13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zapisu dziecka do klasy VII dwujęzycznej w szkole podstawowej </w:t>
      </w:r>
    </w:p>
    <w:p w:rsidR="00185933" w:rsidRPr="00185933" w:rsidRDefault="00185933" w:rsidP="00185933">
      <w:pPr>
        <w:spacing w:after="220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185933" w:rsidRPr="00185933" w:rsidRDefault="00185933" w:rsidP="00185933">
      <w:pPr>
        <w:spacing w:after="26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185933" w:rsidRPr="00185933" w:rsidRDefault="00185933" w:rsidP="00185933">
      <w:pPr>
        <w:spacing w:after="271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Potwierdzam wolę zapisu dziecka: </w:t>
      </w:r>
    </w:p>
    <w:p w:rsidR="00185933" w:rsidRPr="00185933" w:rsidRDefault="00185933" w:rsidP="00185933">
      <w:pPr>
        <w:spacing w:after="5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………………………………………………………………………………………. </w:t>
      </w:r>
    </w:p>
    <w:p w:rsidR="00185933" w:rsidRPr="00185933" w:rsidRDefault="00185933" w:rsidP="00185933">
      <w:pPr>
        <w:tabs>
          <w:tab w:val="center" w:pos="708"/>
          <w:tab w:val="center" w:pos="1416"/>
          <w:tab w:val="center" w:pos="2124"/>
          <w:tab w:val="center" w:pos="3793"/>
        </w:tabs>
        <w:spacing w:after="0"/>
        <w:ind w:left="-15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  <w:t xml:space="preserve"> </w:t>
      </w: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  <w:t xml:space="preserve"> </w:t>
      </w: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  <w:t xml:space="preserve"> </w:t>
      </w: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  <w:t xml:space="preserve">           </w:t>
      </w:r>
      <w:r w:rsidRPr="0018593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imię i nazwisko, pesel </w:t>
      </w:r>
    </w:p>
    <w:p w:rsidR="00185933" w:rsidRPr="00185933" w:rsidRDefault="00185933" w:rsidP="00185933">
      <w:pPr>
        <w:spacing w:after="266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185933" w:rsidRPr="00185933" w:rsidRDefault="00185933" w:rsidP="00185933">
      <w:pPr>
        <w:spacing w:after="211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do klasy VII dwujęzycznej w Szkole Podstawowej Nr 2 w Łomiankach, do której zostało zakwalifikowane do przyjęcia. </w:t>
      </w:r>
    </w:p>
    <w:p w:rsidR="00185933" w:rsidRPr="00185933" w:rsidRDefault="00185933" w:rsidP="00185933">
      <w:pPr>
        <w:spacing w:after="21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185933" w:rsidRPr="00185933" w:rsidRDefault="00185933" w:rsidP="00185933">
      <w:pPr>
        <w:spacing w:after="220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185933" w:rsidRPr="00185933" w:rsidRDefault="00185933" w:rsidP="00185933">
      <w:pPr>
        <w:spacing w:after="265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</w:p>
    <w:p w:rsidR="00185933" w:rsidRPr="00185933" w:rsidRDefault="00AD7738" w:rsidP="00AD7738">
      <w:pPr>
        <w:tabs>
          <w:tab w:val="center" w:pos="3541"/>
          <w:tab w:val="center" w:pos="4249"/>
          <w:tab w:val="center" w:pos="4957"/>
          <w:tab w:val="center" w:pos="6997"/>
        </w:tabs>
        <w:spacing w:after="25"/>
        <w:ind w:left="-15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pl-PL"/>
        </w:rPr>
        <w:tab/>
        <w:t xml:space="preserve">………..………………………… </w:t>
      </w:r>
      <w:r w:rsidR="00185933" w:rsidRPr="00185933">
        <w:rPr>
          <w:rFonts w:ascii="Times New Roman" w:eastAsia="Times New Roman" w:hAnsi="Times New Roman" w:cs="Times New Roman"/>
          <w:color w:val="000000"/>
          <w:sz w:val="26"/>
          <w:lang w:eastAsia="pl-PL"/>
        </w:rPr>
        <w:t xml:space="preserve"> </w:t>
      </w:r>
      <w:bookmarkStart w:id="0" w:name="_GoBack"/>
      <w:bookmarkEnd w:id="0"/>
      <w:r w:rsidR="00185933" w:rsidRPr="0018593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185933" w:rsidRPr="00185933" w:rsidRDefault="00185933" w:rsidP="00AD7738">
      <w:pPr>
        <w:spacing w:after="14"/>
        <w:ind w:left="5664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AD7738">
        <w:rPr>
          <w:rFonts w:ascii="Times New Roman" w:eastAsia="Times New Roman" w:hAnsi="Times New Roman" w:cs="Times New Roman"/>
          <w:i/>
          <w:color w:val="000000"/>
          <w:lang w:eastAsia="pl-PL"/>
        </w:rPr>
        <w:t>podpis rodzica / opiekuna prawnego</w:t>
      </w:r>
    </w:p>
    <w:p w:rsidR="00185933" w:rsidRPr="00185933" w:rsidRDefault="00185933" w:rsidP="00185933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185933" w:rsidRPr="00185933" w:rsidRDefault="00185933" w:rsidP="00185933">
      <w:pPr>
        <w:spacing w:after="7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185933" w:rsidRPr="00185933" w:rsidRDefault="00185933" w:rsidP="00185933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85933" w:rsidRPr="00185933" w:rsidRDefault="00185933" w:rsidP="00185933">
      <w:pPr>
        <w:spacing w:after="19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85933" w:rsidRPr="00185933" w:rsidRDefault="00185933" w:rsidP="00185933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85933" w:rsidRPr="00185933" w:rsidRDefault="00185933" w:rsidP="00185933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85933" w:rsidRPr="00185933" w:rsidRDefault="00185933" w:rsidP="00185933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85933" w:rsidRPr="00185933" w:rsidRDefault="00185933" w:rsidP="00185933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85933" w:rsidRPr="00185933" w:rsidRDefault="00185933" w:rsidP="00185933">
      <w:pPr>
        <w:spacing w:after="18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85933" w:rsidRDefault="00185933" w:rsidP="00185933">
      <w:pPr>
        <w:spacing w:after="0" w:line="276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185933" w:rsidRDefault="00185933" w:rsidP="00185933">
      <w:pPr>
        <w:spacing w:after="0" w:line="276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185933" w:rsidRDefault="00185933" w:rsidP="00185933">
      <w:pPr>
        <w:spacing w:after="0" w:line="276" w:lineRule="auto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41AB4" w:rsidRPr="00185933" w:rsidRDefault="00185933" w:rsidP="00185933">
      <w:pPr>
        <w:spacing w:after="0" w:line="276" w:lineRule="auto"/>
        <w:rPr>
          <w:rFonts w:ascii="Calibri" w:eastAsia="Calibri" w:hAnsi="Calibri" w:cs="Calibri"/>
          <w:color w:val="000000"/>
          <w:lang w:eastAsia="pl-PL"/>
        </w:rPr>
      </w:pPr>
      <w:r w:rsidRPr="00185933">
        <w:rPr>
          <w:rFonts w:ascii="Calibri" w:eastAsia="Calibri" w:hAnsi="Calibri" w:cs="Calibri"/>
          <w:color w:val="000000"/>
          <w:sz w:val="20"/>
          <w:lang w:eastAsia="pl-PL"/>
        </w:rPr>
        <w:t xml:space="preserve">- zgodnie z art. 158 ust. 2 ustawy Prawo oświatowe komisja rekrutacyjna przyjmuje kandydata do danego publicznego przedszkola/publicznej szkoły, jeżeli w wyniku postępowania rekrutacyjnego kandydat został zakwalifikowany oraz złożył wymagane dokumenty. </w:t>
      </w:r>
    </w:p>
    <w:sectPr w:rsidR="00941AB4" w:rsidRPr="00185933" w:rsidSect="00F21515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C7" w:rsidRDefault="00C13CC7" w:rsidP="00D6499C">
      <w:pPr>
        <w:spacing w:after="0" w:line="240" w:lineRule="auto"/>
      </w:pPr>
      <w:r>
        <w:separator/>
      </w:r>
    </w:p>
  </w:endnote>
  <w:endnote w:type="continuationSeparator" w:id="0">
    <w:p w:rsidR="00C13CC7" w:rsidRDefault="00C13CC7" w:rsidP="00D6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D4" w:rsidRPr="00375EF6" w:rsidRDefault="004B5ED4" w:rsidP="00375EF6">
    <w:pPr>
      <w:pStyle w:val="Nagwek"/>
      <w:tabs>
        <w:tab w:val="clear" w:pos="4536"/>
        <w:tab w:val="center" w:pos="1276"/>
      </w:tabs>
      <w:jc w:val="center"/>
      <w:rPr>
        <w:rFonts w:ascii="Monotype Corsiva" w:hAnsi="Monotype Corsiva" w:cs="Times New Roman"/>
        <w:sz w:val="20"/>
      </w:rPr>
    </w:pPr>
    <w:r w:rsidRPr="00375EF6">
      <w:rPr>
        <w:rFonts w:ascii="Monotype Corsiva" w:hAnsi="Monotype Corsiva" w:cs="Times New Roman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-214630</wp:posOffset>
              </wp:positionV>
              <wp:extent cx="59340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B373F0" id="Łącznik prosty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6.9pt" to="467.6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375EF6">
      <w:rPr>
        <w:rFonts w:ascii="Monotype Corsiva" w:hAnsi="Monotype Corsiva" w:cs="Times New Roman"/>
        <w:sz w:val="20"/>
      </w:rPr>
      <w:t xml:space="preserve">ul. Partyzantów 31, 05-092 Łomianki, </w:t>
    </w:r>
    <w:r w:rsidR="00375EF6">
      <w:rPr>
        <w:rFonts w:ascii="Monotype Corsiva" w:hAnsi="Monotype Corsiva" w:cs="Times New Roman"/>
        <w:sz w:val="20"/>
      </w:rPr>
      <w:t xml:space="preserve">  </w:t>
    </w:r>
    <w:r w:rsidRPr="00375EF6">
      <w:rPr>
        <w:rFonts w:ascii="Monotype Corsiva" w:hAnsi="Monotype Corsiva" w:cs="Times New Roman"/>
        <w:sz w:val="20"/>
      </w:rPr>
      <w:t>tel. 22 888 97 20</w:t>
    </w:r>
    <w:r w:rsidR="00375EF6" w:rsidRPr="00375EF6">
      <w:rPr>
        <w:rFonts w:ascii="Monotype Corsiva" w:hAnsi="Monotype Corsiva" w:cs="Times New Roman"/>
        <w:sz w:val="20"/>
      </w:rPr>
      <w:t xml:space="preserve">    </w:t>
    </w:r>
    <w:r w:rsidRPr="00375EF6">
      <w:rPr>
        <w:rFonts w:ascii="Monotype Corsiva" w:hAnsi="Monotype Corsiva" w:cs="Times New Roman"/>
        <w:sz w:val="20"/>
      </w:rPr>
      <w:t>e</w:t>
    </w:r>
    <w:r w:rsidR="00375EF6" w:rsidRPr="00375EF6">
      <w:rPr>
        <w:rFonts w:ascii="Monotype Corsiva" w:hAnsi="Monotype Corsiva" w:cs="Times New Roman"/>
        <w:sz w:val="20"/>
      </w:rPr>
      <w:t xml:space="preserve">mail: sp2@edulomianki.pl  </w:t>
    </w:r>
    <w:r w:rsidR="00375EF6">
      <w:rPr>
        <w:rFonts w:ascii="Monotype Corsiva" w:hAnsi="Monotype Corsiva" w:cs="Times New Roman"/>
        <w:sz w:val="20"/>
      </w:rPr>
      <w:t xml:space="preserve">  </w:t>
    </w:r>
    <w:r w:rsidR="00375EF6" w:rsidRPr="00375EF6">
      <w:rPr>
        <w:rFonts w:ascii="Monotype Corsiva" w:hAnsi="Monotype Corsiva" w:cs="Times New Roman"/>
        <w:sz w:val="20"/>
      </w:rPr>
      <w:t xml:space="preserve"> </w:t>
    </w:r>
    <w:r w:rsidRPr="00375EF6">
      <w:rPr>
        <w:rFonts w:ascii="Monotype Corsiva" w:hAnsi="Monotype Corsiva" w:cs="Times New Roman"/>
        <w:sz w:val="20"/>
      </w:rPr>
      <w:t>www.sp2.edulomianki.pl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C7" w:rsidRDefault="00C13CC7" w:rsidP="00D6499C">
      <w:pPr>
        <w:spacing w:after="0" w:line="240" w:lineRule="auto"/>
      </w:pPr>
      <w:r>
        <w:separator/>
      </w:r>
    </w:p>
  </w:footnote>
  <w:footnote w:type="continuationSeparator" w:id="0">
    <w:p w:rsidR="00C13CC7" w:rsidRDefault="00C13CC7" w:rsidP="00D6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D4" w:rsidRDefault="000A3929" w:rsidP="00933B33">
    <w:pPr>
      <w:pStyle w:val="Nagwek"/>
      <w:tabs>
        <w:tab w:val="clear" w:pos="4536"/>
        <w:tab w:val="center" w:pos="1276"/>
      </w:tabs>
      <w:jc w:val="center"/>
      <w:rPr>
        <w:rFonts w:ascii="Monotype Corsiva" w:hAnsi="Monotype Corsiva" w:cs="Times New Roman"/>
        <w:sz w:val="28"/>
      </w:rPr>
    </w:pPr>
    <w:r w:rsidRPr="00A656E0">
      <w:rPr>
        <w:rFonts w:ascii="Monotype Corsiva" w:hAnsi="Monotype Corsiva"/>
        <w:noProof/>
        <w:sz w:val="32"/>
        <w:lang w:eastAsia="pl-PL"/>
      </w:rPr>
      <w:drawing>
        <wp:anchor distT="0" distB="0" distL="114300" distR="114300" simplePos="0" relativeHeight="251656192" behindDoc="1" locked="0" layoutInCell="1" allowOverlap="1" wp14:anchorId="6B680958" wp14:editId="113B62BE">
          <wp:simplePos x="0" y="0"/>
          <wp:positionH relativeFrom="column">
            <wp:posOffset>-5715</wp:posOffset>
          </wp:positionH>
          <wp:positionV relativeFrom="paragraph">
            <wp:posOffset>-179705</wp:posOffset>
          </wp:positionV>
          <wp:extent cx="774700" cy="714375"/>
          <wp:effectExtent l="0" t="0" r="0" b="9525"/>
          <wp:wrapTight wrapText="bothSides">
            <wp:wrapPolygon edited="0">
              <wp:start x="9030" y="0"/>
              <wp:lineTo x="1062" y="4032"/>
              <wp:lineTo x="1062" y="8640"/>
              <wp:lineTo x="7967" y="9792"/>
              <wp:lineTo x="1062" y="18432"/>
              <wp:lineTo x="1062" y="21312"/>
              <wp:lineTo x="20715" y="21312"/>
              <wp:lineTo x="20715" y="19008"/>
              <wp:lineTo x="16466" y="9792"/>
              <wp:lineTo x="20715" y="9792"/>
              <wp:lineTo x="20715" y="3456"/>
              <wp:lineTo x="12216" y="0"/>
              <wp:lineTo x="903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929">
      <w:rPr>
        <w:rFonts w:ascii="Times New Roman" w:hAnsi="Times New Roman" w:cs="Times New Roman"/>
        <w:noProof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FB358AF" wp14:editId="4E5E17C7">
              <wp:simplePos x="0" y="0"/>
              <wp:positionH relativeFrom="column">
                <wp:posOffset>833755</wp:posOffset>
              </wp:positionH>
              <wp:positionV relativeFrom="paragraph">
                <wp:posOffset>-83820</wp:posOffset>
              </wp:positionV>
              <wp:extent cx="4962525" cy="523875"/>
              <wp:effectExtent l="0" t="0" r="952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929" w:rsidRPr="004B5ED4" w:rsidRDefault="000A3929" w:rsidP="000A3929">
                          <w:pPr>
                            <w:pStyle w:val="Nagwek"/>
                            <w:tabs>
                              <w:tab w:val="clear" w:pos="4536"/>
                              <w:tab w:val="center" w:pos="1276"/>
                            </w:tabs>
                            <w:jc w:val="center"/>
                            <w:rPr>
                              <w:rFonts w:ascii="Monotype Corsiva" w:hAnsi="Monotype Corsiva" w:cs="Times New Roman"/>
                              <w:sz w:val="32"/>
                            </w:rPr>
                          </w:pPr>
                          <w:r w:rsidRPr="004B5ED4">
                            <w:rPr>
                              <w:rFonts w:ascii="Monotype Corsiva" w:hAnsi="Monotype Corsiva" w:cs="Times New Roman"/>
                              <w:sz w:val="32"/>
                            </w:rPr>
                            <w:t>Szkoła Podstawowa nr 2 z Oddziałami Dwujęzycznymi</w:t>
                          </w:r>
                        </w:p>
                        <w:p w:rsidR="000A3929" w:rsidRDefault="000A3929" w:rsidP="000A3929">
                          <w:pPr>
                            <w:jc w:val="center"/>
                          </w:pPr>
                          <w:r w:rsidRPr="004B5ED4">
                            <w:rPr>
                              <w:rFonts w:ascii="Monotype Corsiva" w:hAnsi="Monotype Corsiva" w:cs="Times New Roman"/>
                              <w:sz w:val="32"/>
                            </w:rPr>
                            <w:t>im. Ireny Szewińskiej w Łomiankach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358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5.65pt;margin-top:-6.6pt;width:390.75pt;height:4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" stroked="f">
              <v:textbox>
                <w:txbxContent>
                  <w:p w:rsidR="000A3929" w:rsidRPr="004B5ED4" w:rsidRDefault="000A3929" w:rsidP="000A3929">
                    <w:pPr>
                      <w:pStyle w:val="Nagwek"/>
                      <w:tabs>
                        <w:tab w:val="clear" w:pos="4536"/>
                        <w:tab w:val="center" w:pos="1276"/>
                      </w:tabs>
                      <w:jc w:val="center"/>
                      <w:rPr>
                        <w:rFonts w:ascii="Monotype Corsiva" w:hAnsi="Monotype Corsiva" w:cs="Times New Roman"/>
                        <w:sz w:val="32"/>
                      </w:rPr>
                    </w:pPr>
                    <w:r w:rsidRPr="004B5ED4">
                      <w:rPr>
                        <w:rFonts w:ascii="Monotype Corsiva" w:hAnsi="Monotype Corsiva" w:cs="Times New Roman"/>
                        <w:sz w:val="32"/>
                      </w:rPr>
                      <w:t>Szkoła Podstawowa nr 2 z Oddziałami Dwujęzycznymi</w:t>
                    </w:r>
                  </w:p>
                  <w:p w:rsidR="000A3929" w:rsidRDefault="000A3929" w:rsidP="000A3929">
                    <w:pPr>
                      <w:jc w:val="center"/>
                    </w:pPr>
                    <w:r w:rsidRPr="004B5ED4">
                      <w:rPr>
                        <w:rFonts w:ascii="Monotype Corsiva" w:hAnsi="Monotype Corsiva" w:cs="Times New Roman"/>
                        <w:sz w:val="32"/>
                      </w:rPr>
                      <w:t>im. Ireny Szewińskiej w Łomiankach</w:t>
                    </w:r>
                  </w:p>
                </w:txbxContent>
              </v:textbox>
            </v:shape>
          </w:pict>
        </mc:Fallback>
      </mc:AlternateContent>
    </w:r>
  </w:p>
  <w:p w:rsidR="004B5ED4" w:rsidRPr="00F21515" w:rsidRDefault="004B5ED4" w:rsidP="00F21515">
    <w:pPr>
      <w:pStyle w:val="Nagwek"/>
      <w:tabs>
        <w:tab w:val="clear" w:pos="4536"/>
        <w:tab w:val="center" w:pos="1276"/>
      </w:tabs>
      <w:jc w:val="center"/>
      <w:rPr>
        <w:rFonts w:ascii="Lucida Calligraphy" w:hAnsi="Lucida Calligraphy" w:cs="Times New Roman"/>
        <w:lang w:val="en-GB"/>
      </w:rPr>
    </w:pPr>
    <w:r>
      <w:rPr>
        <w:rFonts w:ascii="Lucida Calligraphy" w:hAnsi="Lucida Calligraphy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330835</wp:posOffset>
              </wp:positionV>
              <wp:extent cx="5762625" cy="9525"/>
              <wp:effectExtent l="0" t="0" r="28575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EF52C" id="Łącznik prostoliniowy 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6.05pt" to="453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0"/>
    <w:rsid w:val="00042B56"/>
    <w:rsid w:val="00047B25"/>
    <w:rsid w:val="00051E77"/>
    <w:rsid w:val="000A3929"/>
    <w:rsid w:val="000E1EFC"/>
    <w:rsid w:val="00185933"/>
    <w:rsid w:val="00190E80"/>
    <w:rsid w:val="001D65D2"/>
    <w:rsid w:val="00262888"/>
    <w:rsid w:val="00291DDB"/>
    <w:rsid w:val="002F54C7"/>
    <w:rsid w:val="00341F90"/>
    <w:rsid w:val="003504EA"/>
    <w:rsid w:val="00375EF6"/>
    <w:rsid w:val="00394D0C"/>
    <w:rsid w:val="003B4711"/>
    <w:rsid w:val="003D09B5"/>
    <w:rsid w:val="003D40CD"/>
    <w:rsid w:val="004878F3"/>
    <w:rsid w:val="004B5ED4"/>
    <w:rsid w:val="004C6B85"/>
    <w:rsid w:val="004D3FFC"/>
    <w:rsid w:val="004D4CE7"/>
    <w:rsid w:val="00592C18"/>
    <w:rsid w:val="005B1663"/>
    <w:rsid w:val="005C3BC7"/>
    <w:rsid w:val="005C7682"/>
    <w:rsid w:val="005D7FCD"/>
    <w:rsid w:val="005E0093"/>
    <w:rsid w:val="0064748F"/>
    <w:rsid w:val="00660A2F"/>
    <w:rsid w:val="00791DFC"/>
    <w:rsid w:val="007F095F"/>
    <w:rsid w:val="00840AFA"/>
    <w:rsid w:val="00857C39"/>
    <w:rsid w:val="00897DF1"/>
    <w:rsid w:val="008E1E9D"/>
    <w:rsid w:val="008E7BBB"/>
    <w:rsid w:val="008F711C"/>
    <w:rsid w:val="00933B33"/>
    <w:rsid w:val="00941AB4"/>
    <w:rsid w:val="00944226"/>
    <w:rsid w:val="00A204EA"/>
    <w:rsid w:val="00A22F5A"/>
    <w:rsid w:val="00A2500F"/>
    <w:rsid w:val="00A43522"/>
    <w:rsid w:val="00A656E0"/>
    <w:rsid w:val="00A91A4A"/>
    <w:rsid w:val="00AD7738"/>
    <w:rsid w:val="00AF3929"/>
    <w:rsid w:val="00B82E66"/>
    <w:rsid w:val="00BB61D8"/>
    <w:rsid w:val="00BE71D4"/>
    <w:rsid w:val="00C13CC7"/>
    <w:rsid w:val="00C45409"/>
    <w:rsid w:val="00C52CFD"/>
    <w:rsid w:val="00C832DA"/>
    <w:rsid w:val="00D6499C"/>
    <w:rsid w:val="00D90104"/>
    <w:rsid w:val="00E66A66"/>
    <w:rsid w:val="00E83807"/>
    <w:rsid w:val="00EB51F2"/>
    <w:rsid w:val="00EF315C"/>
    <w:rsid w:val="00F0455F"/>
    <w:rsid w:val="00F133BE"/>
    <w:rsid w:val="00F13509"/>
    <w:rsid w:val="00F21515"/>
    <w:rsid w:val="00F51660"/>
    <w:rsid w:val="00F5783D"/>
    <w:rsid w:val="00F62B44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4F1ED"/>
  <w15:docId w15:val="{402B877D-BB44-42C5-8975-A88FB0C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99C"/>
  </w:style>
  <w:style w:type="paragraph" w:styleId="Stopka">
    <w:name w:val="footer"/>
    <w:basedOn w:val="Normalny"/>
    <w:link w:val="StopkaZnak"/>
    <w:uiPriority w:val="99"/>
    <w:unhideWhenUsed/>
    <w:rsid w:val="00D6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9C"/>
  </w:style>
  <w:style w:type="paragraph" w:styleId="Tekstdymka">
    <w:name w:val="Balloon Text"/>
    <w:basedOn w:val="Normalny"/>
    <w:link w:val="TekstdymkaZnak"/>
    <w:uiPriority w:val="99"/>
    <w:semiHidden/>
    <w:unhideWhenUsed/>
    <w:rsid w:val="004C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B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1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wnloads\SP2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SP2 szablon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Martyna Giszczak</cp:lastModifiedBy>
  <cp:revision>3</cp:revision>
  <cp:lastPrinted>2021-06-22T09:14:00Z</cp:lastPrinted>
  <dcterms:created xsi:type="dcterms:W3CDTF">2021-06-29T09:46:00Z</dcterms:created>
  <dcterms:modified xsi:type="dcterms:W3CDTF">2021-06-29T10:35:00Z</dcterms:modified>
</cp:coreProperties>
</file>