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24E" w:rsidRDefault="0076124E" w:rsidP="00C221E7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</w:p>
    <w:p w:rsidR="0076124E" w:rsidRDefault="0076124E" w:rsidP="00C221E7">
      <w:pPr>
        <w:rPr>
          <w:sz w:val="22"/>
          <w:szCs w:val="22"/>
        </w:rPr>
      </w:pPr>
      <w:r>
        <w:rPr>
          <w:sz w:val="22"/>
          <w:szCs w:val="22"/>
        </w:rPr>
        <w:t>Imię i Nazwisko kandydata</w:t>
      </w:r>
    </w:p>
    <w:p w:rsidR="0076124E" w:rsidRDefault="0076124E" w:rsidP="00C221E7">
      <w:pPr>
        <w:rPr>
          <w:sz w:val="22"/>
          <w:szCs w:val="22"/>
        </w:rPr>
      </w:pPr>
    </w:p>
    <w:p w:rsidR="0076124E" w:rsidRDefault="0076124E" w:rsidP="00C221E7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</w:p>
    <w:p w:rsidR="0076124E" w:rsidRDefault="0076124E" w:rsidP="00C221E7">
      <w:pPr>
        <w:rPr>
          <w:sz w:val="22"/>
          <w:szCs w:val="22"/>
        </w:rPr>
      </w:pPr>
      <w:r>
        <w:rPr>
          <w:sz w:val="22"/>
          <w:szCs w:val="22"/>
        </w:rPr>
        <w:t>Adres zamieszkania</w:t>
      </w:r>
    </w:p>
    <w:p w:rsidR="0076124E" w:rsidRDefault="0076124E" w:rsidP="00C221E7">
      <w:pPr>
        <w:rPr>
          <w:sz w:val="22"/>
          <w:szCs w:val="22"/>
        </w:rPr>
      </w:pPr>
    </w:p>
    <w:p w:rsidR="0076124E" w:rsidRDefault="0076124E" w:rsidP="00C221E7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</w:p>
    <w:p w:rsidR="0076124E" w:rsidRDefault="0076124E" w:rsidP="00C221E7">
      <w:pPr>
        <w:rPr>
          <w:sz w:val="22"/>
          <w:szCs w:val="22"/>
        </w:rPr>
      </w:pPr>
      <w:r>
        <w:rPr>
          <w:sz w:val="22"/>
          <w:szCs w:val="22"/>
        </w:rPr>
        <w:t xml:space="preserve">PESEL </w:t>
      </w:r>
    </w:p>
    <w:p w:rsidR="0076124E" w:rsidRDefault="0076124E" w:rsidP="00C221E7">
      <w:pPr>
        <w:jc w:val="right"/>
        <w:rPr>
          <w:sz w:val="22"/>
          <w:szCs w:val="22"/>
        </w:rPr>
      </w:pPr>
    </w:p>
    <w:p w:rsidR="0076124E" w:rsidRDefault="0076124E" w:rsidP="00C221E7">
      <w:pPr>
        <w:jc w:val="right"/>
        <w:rPr>
          <w:sz w:val="22"/>
          <w:szCs w:val="22"/>
        </w:rPr>
      </w:pPr>
    </w:p>
    <w:p w:rsidR="0076124E" w:rsidRDefault="0076124E" w:rsidP="00C221E7">
      <w:pPr>
        <w:jc w:val="right"/>
        <w:rPr>
          <w:sz w:val="22"/>
          <w:szCs w:val="22"/>
        </w:rPr>
      </w:pPr>
    </w:p>
    <w:p w:rsidR="0076124E" w:rsidRDefault="0076124E" w:rsidP="00C221E7">
      <w:pPr>
        <w:rPr>
          <w:sz w:val="22"/>
          <w:szCs w:val="22"/>
        </w:rPr>
      </w:pPr>
    </w:p>
    <w:p w:rsidR="0076124E" w:rsidRDefault="0076124E" w:rsidP="00C221E7">
      <w:pPr>
        <w:rPr>
          <w:sz w:val="22"/>
          <w:szCs w:val="22"/>
        </w:rPr>
      </w:pPr>
    </w:p>
    <w:p w:rsidR="0076124E" w:rsidRDefault="0076124E" w:rsidP="00C221E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Oświadczenie o samotnym wychowywaniu dziecka </w:t>
      </w:r>
    </w:p>
    <w:p w:rsidR="0076124E" w:rsidRDefault="0076124E" w:rsidP="00C221E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oraz niewychowywaniu żadnego dziecka wspólnie z jego rodzicem</w:t>
      </w:r>
    </w:p>
    <w:p w:rsidR="0076124E" w:rsidRPr="00E72723" w:rsidRDefault="0076124E" w:rsidP="00C221E7">
      <w:pPr>
        <w:jc w:val="center"/>
        <w:rPr>
          <w:b/>
          <w:sz w:val="20"/>
          <w:szCs w:val="20"/>
        </w:rPr>
      </w:pPr>
    </w:p>
    <w:p w:rsidR="0076124E" w:rsidRPr="00E72723" w:rsidRDefault="0076124E" w:rsidP="00C221E7">
      <w:pPr>
        <w:jc w:val="center"/>
        <w:rPr>
          <w:b/>
          <w:sz w:val="20"/>
          <w:szCs w:val="20"/>
        </w:rPr>
      </w:pPr>
    </w:p>
    <w:p w:rsidR="0076124E" w:rsidRDefault="0076124E" w:rsidP="00280602">
      <w:pPr>
        <w:spacing w:line="360" w:lineRule="auto"/>
        <w:jc w:val="both"/>
      </w:pPr>
      <w:r>
        <w:t xml:space="preserve">Świadoma/y odpowiedzialności karnej za złożenie fałszywego oświadczeniaˡ </w:t>
      </w:r>
    </w:p>
    <w:p w:rsidR="0076124E" w:rsidRDefault="0076124E" w:rsidP="00466000">
      <w:pPr>
        <w:spacing w:line="360" w:lineRule="auto"/>
        <w:jc w:val="both"/>
      </w:pPr>
      <w:r>
        <w:t>ja ………………………………………………………………………………………………..</w:t>
      </w:r>
    </w:p>
    <w:p w:rsidR="0076124E" w:rsidRDefault="0076124E" w:rsidP="00280602">
      <w:pPr>
        <w:spacing w:line="360" w:lineRule="auto"/>
        <w:jc w:val="center"/>
        <w:rPr>
          <w:sz w:val="20"/>
          <w:szCs w:val="20"/>
        </w:rPr>
      </w:pPr>
      <w:r w:rsidRPr="00466000">
        <w:rPr>
          <w:sz w:val="20"/>
          <w:szCs w:val="20"/>
        </w:rPr>
        <w:t>(imię i nazwisko rodzica</w:t>
      </w:r>
      <w:r>
        <w:rPr>
          <w:sz w:val="20"/>
          <w:szCs w:val="20"/>
        </w:rPr>
        <w:t xml:space="preserve">/opiekuna prawnego </w:t>
      </w:r>
      <w:r w:rsidRPr="00466000">
        <w:rPr>
          <w:sz w:val="20"/>
          <w:szCs w:val="20"/>
        </w:rPr>
        <w:t>kandydata)</w:t>
      </w:r>
    </w:p>
    <w:p w:rsidR="0076124E" w:rsidRDefault="0076124E" w:rsidP="00466000">
      <w:pPr>
        <w:spacing w:line="360" w:lineRule="auto"/>
      </w:pPr>
      <w:r>
        <w:t>Zamieszkał</w:t>
      </w:r>
      <w:r w:rsidRPr="00466000">
        <w:t>a</w:t>
      </w:r>
      <w:r>
        <w:t>/y</w:t>
      </w:r>
      <w:r w:rsidRPr="00466000">
        <w:t>:</w:t>
      </w:r>
    </w:p>
    <w:p w:rsidR="0076124E" w:rsidRDefault="0076124E" w:rsidP="00466000">
      <w:pPr>
        <w:spacing w:line="360" w:lineRule="auto"/>
      </w:pPr>
      <w:r>
        <w:t>…………………………………………………………………………………………………...</w:t>
      </w:r>
    </w:p>
    <w:p w:rsidR="0076124E" w:rsidRPr="00280602" w:rsidRDefault="0076124E" w:rsidP="00280602">
      <w:pPr>
        <w:spacing w:line="360" w:lineRule="auto"/>
        <w:jc w:val="center"/>
        <w:rPr>
          <w:sz w:val="20"/>
          <w:szCs w:val="20"/>
        </w:rPr>
      </w:pPr>
      <w:r w:rsidRPr="00280602">
        <w:rPr>
          <w:sz w:val="20"/>
          <w:szCs w:val="20"/>
        </w:rPr>
        <w:t>(adres zamieszkania)</w:t>
      </w:r>
    </w:p>
    <w:p w:rsidR="0076124E" w:rsidRDefault="0076124E" w:rsidP="00466000">
      <w:pPr>
        <w:spacing w:line="360" w:lineRule="auto"/>
      </w:pPr>
    </w:p>
    <w:p w:rsidR="0076124E" w:rsidRDefault="0076124E" w:rsidP="00280602">
      <w:pPr>
        <w:spacing w:line="360" w:lineRule="auto"/>
        <w:jc w:val="both"/>
      </w:pPr>
      <w:r>
        <w:t>oświadczam, że samotnie wychowuję² dziecko: ……………………………………….……….</w:t>
      </w:r>
    </w:p>
    <w:p w:rsidR="0076124E" w:rsidRDefault="0076124E" w:rsidP="008730B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(imię i nazwisko </w:t>
      </w:r>
      <w:r w:rsidRPr="00466000">
        <w:rPr>
          <w:sz w:val="20"/>
          <w:szCs w:val="20"/>
        </w:rPr>
        <w:t>kandydata)</w:t>
      </w:r>
    </w:p>
    <w:p w:rsidR="0076124E" w:rsidRPr="00466000" w:rsidRDefault="0076124E" w:rsidP="00280602">
      <w:pPr>
        <w:spacing w:line="360" w:lineRule="auto"/>
        <w:jc w:val="both"/>
      </w:pPr>
      <w:r>
        <w:t>oraz nie wychowuję żadnego dziecka wspólnie z jego rodzicem.</w:t>
      </w:r>
    </w:p>
    <w:p w:rsidR="0076124E" w:rsidRDefault="0076124E" w:rsidP="00C221E7">
      <w:pPr>
        <w:rPr>
          <w:sz w:val="20"/>
          <w:szCs w:val="20"/>
        </w:rPr>
      </w:pPr>
    </w:p>
    <w:p w:rsidR="0076124E" w:rsidRDefault="0076124E" w:rsidP="00C221E7">
      <w:pPr>
        <w:rPr>
          <w:sz w:val="20"/>
          <w:szCs w:val="20"/>
        </w:rPr>
      </w:pPr>
    </w:p>
    <w:p w:rsidR="0076124E" w:rsidRDefault="0076124E" w:rsidP="00C221E7">
      <w:pPr>
        <w:rPr>
          <w:sz w:val="20"/>
          <w:szCs w:val="20"/>
        </w:rPr>
      </w:pPr>
      <w:bookmarkStart w:id="0" w:name="_GoBack"/>
      <w:bookmarkEnd w:id="0"/>
    </w:p>
    <w:p w:rsidR="0076124E" w:rsidRDefault="0076124E" w:rsidP="00C221E7">
      <w:pPr>
        <w:rPr>
          <w:sz w:val="20"/>
          <w:szCs w:val="20"/>
        </w:rPr>
      </w:pPr>
    </w:p>
    <w:p w:rsidR="0076124E" w:rsidRDefault="0076124E" w:rsidP="00C221E7">
      <w:pPr>
        <w:rPr>
          <w:sz w:val="20"/>
          <w:szCs w:val="20"/>
        </w:rPr>
      </w:pPr>
    </w:p>
    <w:p w:rsidR="0076124E" w:rsidRDefault="0076124E" w:rsidP="00C221E7">
      <w:pPr>
        <w:rPr>
          <w:sz w:val="20"/>
          <w:szCs w:val="20"/>
        </w:rPr>
      </w:pPr>
      <w:r>
        <w:rPr>
          <w:sz w:val="20"/>
          <w:szCs w:val="20"/>
        </w:rPr>
        <w:t>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……………………………………………………..</w:t>
      </w:r>
    </w:p>
    <w:p w:rsidR="0076124E" w:rsidRDefault="0076124E" w:rsidP="00C221E7">
      <w:pPr>
        <w:rPr>
          <w:sz w:val="20"/>
          <w:szCs w:val="20"/>
        </w:rPr>
      </w:pPr>
      <w:r w:rsidRPr="005D0CB0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</w:t>
      </w:r>
      <w:r w:rsidRPr="005D0CB0">
        <w:rPr>
          <w:sz w:val="20"/>
          <w:szCs w:val="20"/>
        </w:rPr>
        <w:t xml:space="preserve">data                                                                         </w:t>
      </w:r>
      <w:r>
        <w:rPr>
          <w:sz w:val="20"/>
          <w:szCs w:val="20"/>
        </w:rPr>
        <w:t xml:space="preserve">          czytelny podpis rodzica </w:t>
      </w:r>
      <w:r w:rsidRPr="00BB73BD">
        <w:rPr>
          <w:sz w:val="20"/>
          <w:szCs w:val="20"/>
        </w:rPr>
        <w:t>(opiekuna prawnego)</w:t>
      </w:r>
    </w:p>
    <w:p w:rsidR="0076124E" w:rsidRDefault="0076124E" w:rsidP="00C221E7">
      <w:pPr>
        <w:rPr>
          <w:sz w:val="20"/>
          <w:szCs w:val="20"/>
        </w:rPr>
      </w:pPr>
    </w:p>
    <w:p w:rsidR="0076124E" w:rsidRDefault="0076124E" w:rsidP="00C221E7">
      <w:pPr>
        <w:rPr>
          <w:sz w:val="20"/>
          <w:szCs w:val="20"/>
        </w:rPr>
      </w:pPr>
    </w:p>
    <w:p w:rsidR="0076124E" w:rsidRDefault="0076124E"/>
    <w:p w:rsidR="0076124E" w:rsidRDefault="0076124E"/>
    <w:p w:rsidR="0076124E" w:rsidRPr="00D95667" w:rsidRDefault="0076124E" w:rsidP="0046600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sz w:val="20"/>
          <w:szCs w:val="20"/>
        </w:rPr>
        <w:t xml:space="preserve">ˡ </w:t>
      </w:r>
      <w:r w:rsidRPr="00D95667">
        <w:rPr>
          <w:sz w:val="20"/>
          <w:szCs w:val="20"/>
        </w:rPr>
        <w:t xml:space="preserve">Zgodnie z art. 150 ust. 6 ustawy </w:t>
      </w:r>
      <w:r w:rsidRPr="005404F8">
        <w:rPr>
          <w:sz w:val="20"/>
          <w:szCs w:val="20"/>
        </w:rPr>
        <w:t>z dnia 14 grudnia 2016 r.</w:t>
      </w:r>
      <w:r w:rsidRPr="00D95667">
        <w:t xml:space="preserve"> </w:t>
      </w:r>
      <w:r>
        <w:rPr>
          <w:sz w:val="20"/>
          <w:szCs w:val="20"/>
        </w:rPr>
        <w:t xml:space="preserve">- </w:t>
      </w:r>
      <w:r w:rsidRPr="00D95667">
        <w:rPr>
          <w:sz w:val="20"/>
          <w:szCs w:val="20"/>
        </w:rPr>
        <w:t>Prawo oświatowe</w:t>
      </w:r>
      <w:r>
        <w:rPr>
          <w:sz w:val="20"/>
          <w:szCs w:val="20"/>
        </w:rPr>
        <w:t xml:space="preserve"> (t.j. Dz.U. z 2023</w:t>
      </w:r>
      <w:r w:rsidRPr="005404F8">
        <w:rPr>
          <w:sz w:val="20"/>
          <w:szCs w:val="20"/>
        </w:rPr>
        <w:t xml:space="preserve"> r. poz.</w:t>
      </w:r>
      <w:r w:rsidRPr="00801FA5">
        <w:t xml:space="preserve"> </w:t>
      </w:r>
      <w:r>
        <w:rPr>
          <w:sz w:val="20"/>
          <w:szCs w:val="20"/>
        </w:rPr>
        <w:t>900</w:t>
      </w:r>
      <w:r w:rsidRPr="005404F8">
        <w:rPr>
          <w:sz w:val="20"/>
          <w:szCs w:val="20"/>
        </w:rPr>
        <w:t xml:space="preserve"> ze zm.),</w:t>
      </w:r>
      <w:r w:rsidRPr="00D95667">
        <w:rPr>
          <w:sz w:val="20"/>
          <w:szCs w:val="20"/>
        </w:rPr>
        <w:t xml:space="preserve"> oświadczenia </w:t>
      </w:r>
      <w:r w:rsidRPr="00D95667">
        <w:rPr>
          <w:rFonts w:ascii="TimesNewRomanPSMT" w:hAnsi="TimesNewRomanPSMT" w:cs="TimesNewRomanPSMT"/>
          <w:sz w:val="20"/>
          <w:szCs w:val="20"/>
        </w:rPr>
        <w:t>składa się pod rygorem odpowiedzialności karne</w:t>
      </w:r>
      <w:r>
        <w:rPr>
          <w:rFonts w:ascii="TimesNewRomanPSMT" w:hAnsi="TimesNewRomanPSMT" w:cs="TimesNewRomanPSMT"/>
          <w:sz w:val="20"/>
          <w:szCs w:val="20"/>
        </w:rPr>
        <w:t xml:space="preserve">j za składanie fałszywych </w:t>
      </w:r>
      <w:r w:rsidRPr="00A61476">
        <w:rPr>
          <w:rFonts w:ascii="TimesNewRomanPSMT" w:hAnsi="TimesNewRomanPSMT" w:cs="TimesNewRomanPSMT"/>
          <w:sz w:val="20"/>
          <w:szCs w:val="20"/>
        </w:rPr>
        <w:t>oświadczeń. Składający</w:t>
      </w:r>
      <w:r w:rsidRPr="00D95667">
        <w:rPr>
          <w:rFonts w:ascii="TimesNewRomanPSMT" w:hAnsi="TimesNewRomanPSMT" w:cs="TimesNewRomanPSMT"/>
          <w:sz w:val="20"/>
          <w:szCs w:val="20"/>
        </w:rPr>
        <w:t xml:space="preserve"> oświadczenie jest obowiązany do zawarcia w nim klauzuli następującej treści: </w:t>
      </w:r>
      <w:r w:rsidRPr="00D95667">
        <w:rPr>
          <w:rFonts w:ascii="TimesNewRomanPSMT" w:hAnsi="TimesNewRomanPSMT" w:cs="TimesNewRomanPSMT"/>
          <w:b/>
          <w:sz w:val="20"/>
          <w:szCs w:val="20"/>
        </w:rPr>
        <w:t>„Jestem świadomy odpowiedzialności karnej za złożenie fałszywego oświadczenia</w:t>
      </w:r>
      <w:r>
        <w:rPr>
          <w:rFonts w:ascii="TimesNewRomanPSMT" w:hAnsi="TimesNewRomanPSMT" w:cs="TimesNewRomanPSMT"/>
          <w:b/>
          <w:sz w:val="20"/>
          <w:szCs w:val="20"/>
        </w:rPr>
        <w:t xml:space="preserve">”. </w:t>
      </w:r>
      <w:r w:rsidRPr="00D95667">
        <w:rPr>
          <w:rFonts w:ascii="TimesNewRomanPSMT" w:hAnsi="TimesNewRomanPSMT" w:cs="TimesNewRomanPSMT"/>
          <w:sz w:val="20"/>
          <w:szCs w:val="20"/>
        </w:rPr>
        <w:t>Klauzula ta zas</w:t>
      </w:r>
      <w:r>
        <w:rPr>
          <w:rFonts w:ascii="TimesNewRomanPSMT" w:hAnsi="TimesNewRomanPSMT" w:cs="TimesNewRomanPSMT"/>
          <w:sz w:val="20"/>
          <w:szCs w:val="20"/>
        </w:rPr>
        <w:t>tępuje pouczenie organu</w:t>
      </w:r>
      <w:r w:rsidRPr="00D95667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br/>
      </w:r>
      <w:r w:rsidRPr="00D95667">
        <w:rPr>
          <w:rFonts w:ascii="TimesNewRomanPSMT" w:hAnsi="TimesNewRomanPSMT" w:cs="TimesNewRomanPSMT"/>
          <w:sz w:val="20"/>
          <w:szCs w:val="20"/>
        </w:rPr>
        <w:t>o odpowiedzialności karnej za składanie fałszywych oświadczeń.</w:t>
      </w:r>
    </w:p>
    <w:p w:rsidR="0076124E" w:rsidRDefault="0076124E"/>
    <w:p w:rsidR="0076124E" w:rsidRDefault="0076124E" w:rsidP="00EF5A5A">
      <w:pPr>
        <w:pStyle w:val="FootnoteText"/>
        <w:jc w:val="both"/>
      </w:pPr>
      <w:r>
        <w:t>² Zgodnie z art. 4 pkt 43</w:t>
      </w:r>
      <w:r w:rsidRPr="00A61476">
        <w:t xml:space="preserve"> ustawy</w:t>
      </w:r>
      <w:r>
        <w:t xml:space="preserve"> </w:t>
      </w:r>
      <w:r w:rsidRPr="00D95667">
        <w:t xml:space="preserve">z dnia 14 grudnia 2016 r. </w:t>
      </w:r>
      <w:r>
        <w:t xml:space="preserve">- </w:t>
      </w:r>
      <w:r w:rsidRPr="00A61476">
        <w:t>Prawo oświatowe</w:t>
      </w:r>
      <w:r>
        <w:t xml:space="preserve"> </w:t>
      </w:r>
      <w:r w:rsidRPr="00D95667">
        <w:t>(</w:t>
      </w:r>
      <w:r>
        <w:t>t.j. Dz.U. z 2023 r. poz. 900</w:t>
      </w:r>
      <w:r w:rsidRPr="00801FA5">
        <w:t xml:space="preserve"> ze</w:t>
      </w:r>
      <w:r>
        <w:t xml:space="preserve"> zm.</w:t>
      </w:r>
      <w:r w:rsidRPr="00D95667">
        <w:t>)</w:t>
      </w:r>
      <w:r>
        <w:t>, przez samotne wychowywanie dziecka należy rozumieć wychowywanie dziecka przez pannę, kawalera, wdowę, wdowca, osobę pozostającą w separacji orzeczonej prawomocnym wyrokiem sądu, osobę rozwiedzioną, chyba że osoba taka wychowuje wspólnie co najmniej jedno dziecko z jego rodzicem.</w:t>
      </w:r>
    </w:p>
    <w:sectPr w:rsidR="0076124E" w:rsidSect="00EA5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21E7"/>
    <w:rsid w:val="00043D5F"/>
    <w:rsid w:val="00047E6A"/>
    <w:rsid w:val="00085BE9"/>
    <w:rsid w:val="000D4626"/>
    <w:rsid w:val="001A7150"/>
    <w:rsid w:val="0025042D"/>
    <w:rsid w:val="00280602"/>
    <w:rsid w:val="00304E47"/>
    <w:rsid w:val="003420F2"/>
    <w:rsid w:val="00437A49"/>
    <w:rsid w:val="00466000"/>
    <w:rsid w:val="004B2E4E"/>
    <w:rsid w:val="004E3991"/>
    <w:rsid w:val="005404F8"/>
    <w:rsid w:val="005D0CB0"/>
    <w:rsid w:val="0076124E"/>
    <w:rsid w:val="007A0ABD"/>
    <w:rsid w:val="007A6D72"/>
    <w:rsid w:val="00801FA5"/>
    <w:rsid w:val="00854CCA"/>
    <w:rsid w:val="008730B4"/>
    <w:rsid w:val="008937A2"/>
    <w:rsid w:val="00983E32"/>
    <w:rsid w:val="009E19AF"/>
    <w:rsid w:val="009F76AC"/>
    <w:rsid w:val="00A00787"/>
    <w:rsid w:val="00A046AB"/>
    <w:rsid w:val="00A61476"/>
    <w:rsid w:val="00A92F54"/>
    <w:rsid w:val="00AC49FF"/>
    <w:rsid w:val="00AD2E08"/>
    <w:rsid w:val="00B22426"/>
    <w:rsid w:val="00B433C0"/>
    <w:rsid w:val="00B8130E"/>
    <w:rsid w:val="00BB73BD"/>
    <w:rsid w:val="00BE4EAE"/>
    <w:rsid w:val="00C069CC"/>
    <w:rsid w:val="00C221E7"/>
    <w:rsid w:val="00C60214"/>
    <w:rsid w:val="00D95667"/>
    <w:rsid w:val="00DB0D1E"/>
    <w:rsid w:val="00DE3C19"/>
    <w:rsid w:val="00DF67C6"/>
    <w:rsid w:val="00E458CC"/>
    <w:rsid w:val="00E72723"/>
    <w:rsid w:val="00E8396A"/>
    <w:rsid w:val="00EA5492"/>
    <w:rsid w:val="00EB503F"/>
    <w:rsid w:val="00EF5A5A"/>
    <w:rsid w:val="00F90CF9"/>
    <w:rsid w:val="00FC7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1E7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1"/>
    <w:uiPriority w:val="99"/>
    <w:rsid w:val="00E458CC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37A49"/>
    <w:rPr>
      <w:rFonts w:eastAsia="Times New Roman" w:cs="Times New Roman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E458CC"/>
    <w:rPr>
      <w:rFonts w:cs="Times New Roman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257</Words>
  <Characters>1542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</dc:title>
  <dc:subject/>
  <dc:creator>Ania</dc:creator>
  <cp:keywords/>
  <dc:description/>
  <cp:lastModifiedBy>iga-krezlewicz</cp:lastModifiedBy>
  <cp:revision>2</cp:revision>
  <cp:lastPrinted>2020-03-04T08:49:00Z</cp:lastPrinted>
  <dcterms:created xsi:type="dcterms:W3CDTF">2024-02-16T07:12:00Z</dcterms:created>
  <dcterms:modified xsi:type="dcterms:W3CDTF">2024-02-16T07:12:00Z</dcterms:modified>
</cp:coreProperties>
</file>